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52" w:rsidRDefault="001D7EE3">
      <w:pPr>
        <w:pStyle w:val="Standard"/>
        <w:jc w:val="both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-2542</wp:posOffset>
            </wp:positionH>
            <wp:positionV relativeFrom="paragraph">
              <wp:posOffset>-48262</wp:posOffset>
            </wp:positionV>
            <wp:extent cx="1737990" cy="680715"/>
            <wp:effectExtent l="0" t="0" r="0" b="5085"/>
            <wp:wrapTight wrapText="bothSides">
              <wp:wrapPolygon edited="0">
                <wp:start x="0" y="0"/>
                <wp:lineTo x="0" y="20473"/>
                <wp:lineTo x="21252" y="20473"/>
                <wp:lineTo x="21252" y="0"/>
                <wp:lineTo x="0" y="0"/>
              </wp:wrapPolygon>
            </wp:wrapTight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7990" cy="68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Prevence v seniorském věku s por. Bc. Martinou Joklovou, OO Policie ČR, por. Mgr. Martinem Vávrou, Hasičský záchranný sbor ÚO Prachatice a Ing. Bc. Hanou Vojtovou, ředitelkou Domova </w:t>
      </w:r>
      <w:r>
        <w:t>seniorů Mistra Křišťana</w:t>
      </w:r>
    </w:p>
    <w:p w:rsidR="00A80552" w:rsidRDefault="001D7EE3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1. dubna (pondělí) 2019 od 10:00 hodin v Radničním sále, Staré radnice, Prachatice</w:t>
      </w:r>
    </w:p>
    <w:p w:rsidR="00A80552" w:rsidRDefault="00A80552">
      <w:pPr>
        <w:pStyle w:val="Standard"/>
        <w:jc w:val="both"/>
        <w:rPr>
          <w:b/>
        </w:rPr>
      </w:pPr>
    </w:p>
    <w:p w:rsidR="00A80552" w:rsidRDefault="001D7EE3">
      <w:pPr>
        <w:pStyle w:val="Standard"/>
        <w:jc w:val="both"/>
      </w:pPr>
      <w:r>
        <w:t xml:space="preserve">Seminář Komunitní plánování v sociálních službách s doc. Ing. Lucií Kozlovou, Ph.D., Bc. Alenou Bártíkovou, DiS., MPSV a Hankou RH+ Rabenhauptovou </w:t>
      </w:r>
    </w:p>
    <w:p w:rsidR="00A80552" w:rsidRDefault="001D7EE3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1. dubna (pondělí) 2019 od 13:00 hodin v Radničním sále, Staré radnice, Prachatice</w:t>
      </w:r>
    </w:p>
    <w:p w:rsidR="00A80552" w:rsidRDefault="001D7EE3">
      <w:pPr>
        <w:pStyle w:val="Standard"/>
      </w:pPr>
      <w:r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-630</wp:posOffset>
            </wp:positionV>
            <wp:extent cx="1716401" cy="1024886"/>
            <wp:effectExtent l="0" t="0" r="0" b="3814"/>
            <wp:wrapTight wrapText="bothSides">
              <wp:wrapPolygon edited="0">
                <wp:start x="0" y="0"/>
                <wp:lineTo x="0" y="21285"/>
                <wp:lineTo x="21165" y="21285"/>
                <wp:lineTo x="21165" y="0"/>
                <wp:lineTo x="0" y="0"/>
              </wp:wrapPolygon>
            </wp:wrapTight>
            <wp:docPr id="2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6401" cy="10248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0552" w:rsidRDefault="001D7EE3">
      <w:pPr>
        <w:pStyle w:val="Standard"/>
        <w:jc w:val="both"/>
      </w:pPr>
      <w:r>
        <w:rPr>
          <w:b/>
        </w:rPr>
        <w:t>8. – 9. června 2019 (v sobotu i v neděli od 10:00 hodin)</w:t>
      </w:r>
      <w:r>
        <w:t xml:space="preserve"> otevření Mezigenerační zahrady v KreBulu (Zlatá stezka 145. Prachatice), v rámci Víkendu otevřených zahrad. Sobota</w:t>
      </w:r>
      <w:r>
        <w:t xml:space="preserve"> – prohlídka, výměna sazenic, výpěstků, občerstvení z květin a semen, kulturní program se zpěvem, hudbou a tancem, ale také odhalením koutku u vysazené lípy (k 100. výročí republiky 28. 10. 2018) s lavičkou, stolkem a kniho budkou. V neděli od 10:00 – 12:0</w:t>
      </w:r>
      <w:r>
        <w:t>0 cvičení v zahradě.</w:t>
      </w:r>
    </w:p>
    <w:p w:rsidR="00A80552" w:rsidRDefault="00A80552">
      <w:pPr>
        <w:pStyle w:val="Standard"/>
        <w:rPr>
          <w:b/>
        </w:rPr>
      </w:pPr>
    </w:p>
    <w:p w:rsidR="00A80552" w:rsidRDefault="001D7EE3">
      <w:pPr>
        <w:pStyle w:val="Standard"/>
        <w:jc w:val="center"/>
      </w:pPr>
      <w:r>
        <w:rPr>
          <w:lang w:eastAsia="cs-CZ" w:bidi="ar-SA"/>
        </w:rPr>
        <w:t xml:space="preserve">  </w:t>
      </w:r>
      <w:r>
        <w:rPr>
          <w:noProof/>
          <w:lang w:eastAsia="cs-CZ" w:bidi="ar-SA"/>
        </w:rPr>
        <w:drawing>
          <wp:inline distT="0" distB="0" distL="0" distR="0">
            <wp:extent cx="1722610" cy="1150260"/>
            <wp:effectExtent l="0" t="0" r="0" b="0"/>
            <wp:docPr id="3" name="obrázek 1" descr="https://www.zamek-kratochvile.cz/website/var/tmp/image-thumbnails/90000/92383/thumb__auto_5100bd88df0075e780bbfb26685378c0/2012.05.05_1191.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610" cy="1150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 w:bidi="ar-SA"/>
        </w:rPr>
        <w:drawing>
          <wp:inline distT="0" distB="0" distL="0" distR="0">
            <wp:extent cx="1706105" cy="1135456"/>
            <wp:effectExtent l="0" t="0" r="8395" b="7544"/>
            <wp:docPr id="4" name="Obrázek 9" descr="I:\Obrázky\2014 7 26 Tančírna Kratochvíle\_FIL13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105" cy="1135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0552" w:rsidRDefault="00A80552">
      <w:pPr>
        <w:pStyle w:val="Standard"/>
        <w:jc w:val="center"/>
        <w:rPr>
          <w:b/>
        </w:rPr>
      </w:pPr>
    </w:p>
    <w:p w:rsidR="00A80552" w:rsidRDefault="001D7EE3">
      <w:pPr>
        <w:pStyle w:val="Standard"/>
      </w:pPr>
      <w:r>
        <w:rPr>
          <w:b/>
        </w:rPr>
        <w:t xml:space="preserve">20. května (pondělí) 2019 </w:t>
      </w:r>
      <w:r>
        <w:t xml:space="preserve">– návštěva renesančního zámku Kratochvíle s výzdobou květinami </w:t>
      </w:r>
    </w:p>
    <w:p w:rsidR="00A80552" w:rsidRDefault="001D7EE3">
      <w:pPr>
        <w:pStyle w:val="Standard"/>
      </w:pPr>
      <w:r>
        <w:rPr>
          <w:b/>
        </w:rPr>
        <w:t>20. července (sobota) 2019 od 20:00 hodin</w:t>
      </w:r>
      <w:r>
        <w:t xml:space="preserve"> TANČÍRNA na Zámku Kratochvíle, tentokrát kovbojská.</w:t>
      </w:r>
    </w:p>
    <w:p w:rsidR="00A80552" w:rsidRDefault="001D7EE3">
      <w:pPr>
        <w:pStyle w:val="Standard"/>
      </w:pPr>
      <w:r>
        <w:rPr>
          <w:u w:val="single"/>
        </w:rPr>
        <w:t>Bližší informace o všech akcích na této strá</w:t>
      </w:r>
      <w:r>
        <w:rPr>
          <w:u w:val="single"/>
        </w:rPr>
        <w:t>nce</w:t>
      </w:r>
      <w:r>
        <w:t xml:space="preserve">                                                u </w:t>
      </w:r>
      <w:r>
        <w:rPr>
          <w:b/>
        </w:rPr>
        <w:t>Hanky RH+ 724 188 864, hana.rabenhauptova@mupt.cz</w:t>
      </w:r>
    </w:p>
    <w:p w:rsidR="00A80552" w:rsidRDefault="001D7EE3">
      <w:pPr>
        <w:pStyle w:val="Standard"/>
        <w:jc w:val="center"/>
      </w:pPr>
      <w:r>
        <w:rPr>
          <w:b/>
          <w:bCs/>
          <w:sz w:val="56"/>
          <w:szCs w:val="56"/>
        </w:rPr>
        <w:lastRenderedPageBreak/>
        <w:t>ZPRAVODAJ 2/2019</w:t>
      </w:r>
    </w:p>
    <w:p w:rsidR="00A80552" w:rsidRDefault="001D7EE3">
      <w:pPr>
        <w:pStyle w:val="Standard"/>
        <w:jc w:val="center"/>
      </w:pPr>
      <w:r>
        <w:rPr>
          <w:b/>
          <w:bCs/>
          <w:noProof/>
          <w:sz w:val="36"/>
          <w:szCs w:val="36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2523</wp:posOffset>
            </wp:positionH>
            <wp:positionV relativeFrom="paragraph">
              <wp:posOffset>106564</wp:posOffset>
            </wp:positionV>
            <wp:extent cx="3394801" cy="598675"/>
            <wp:effectExtent l="0" t="0" r="0" b="0"/>
            <wp:wrapTight wrapText="bothSides">
              <wp:wrapPolygon edited="0">
                <wp:start x="0" y="0"/>
                <wp:lineTo x="0" y="20250"/>
                <wp:lineTo x="21392" y="20250"/>
                <wp:lineTo x="21392" y="0"/>
                <wp:lineTo x="0" y="0"/>
              </wp:wrapPolygon>
            </wp:wrapTight>
            <wp:docPr id="5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4801" cy="59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Městská organizace Prachatice</w:t>
      </w:r>
    </w:p>
    <w:p w:rsidR="00A80552" w:rsidRDefault="00A80552">
      <w:pPr>
        <w:pStyle w:val="Standard"/>
        <w:rPr>
          <w:rFonts w:eastAsia="Times New Roman" w:cs="Times New Roman"/>
          <w:b/>
          <w:bCs/>
        </w:rPr>
      </w:pPr>
    </w:p>
    <w:p w:rsidR="00A80552" w:rsidRDefault="001D7EE3">
      <w:pPr>
        <w:pStyle w:val="Standard"/>
      </w:pPr>
      <w:r>
        <w:rPr>
          <w:rFonts w:eastAsia="Times New Roman" w:cs="Times New Roman"/>
          <w:b/>
          <w:bCs/>
        </w:rPr>
        <w:t>Motto: Senioři</w:t>
      </w:r>
      <w:r>
        <w:rPr>
          <w:rFonts w:eastAsia="Times New Roman" w:cs="Times New Roman"/>
          <w:b/>
          <w:bCs/>
          <w:sz w:val="20"/>
          <w:szCs w:val="20"/>
        </w:rPr>
        <w:t xml:space="preserve"> ČR </w:t>
      </w:r>
      <w:r>
        <w:rPr>
          <w:b/>
          <w:bCs/>
          <w:sz w:val="20"/>
          <w:szCs w:val="20"/>
        </w:rPr>
        <w:t>„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ABY ČLOVĚK DŮSTOJNĚ ŽIL A NEBYL SÁM“</w:t>
      </w:r>
      <w:r>
        <w:rPr>
          <w:rFonts w:eastAsia="Times New Roman" w:cs="Times New Roman"/>
          <w:b/>
          <w:bCs/>
        </w:rPr>
        <w:t xml:space="preserve">     </w:t>
      </w:r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:rsidR="00A80552" w:rsidRDefault="001D7EE3">
      <w:pPr>
        <w:pStyle w:val="Standard"/>
        <w:jc w:val="both"/>
      </w:pPr>
      <w:r>
        <w:t xml:space="preserve">Členské známky si můžete zakoupit u J. </w:t>
      </w:r>
      <w:r>
        <w:t xml:space="preserve">Kabátníkové na všech akcích pořádaných organizací, anebo </w:t>
      </w:r>
      <w:r>
        <w:rPr>
          <w:bCs/>
        </w:rPr>
        <w:t xml:space="preserve">každé pondělí od 13:30 do 15:30 hodin v Klubu důchodců POD HRADBAMI. </w:t>
      </w:r>
      <w:r>
        <w:rPr>
          <w:b/>
          <w:bCs/>
        </w:rPr>
        <w:t>Členské známky na rok 2019 jsou ve výši 60,-Kč.</w:t>
      </w:r>
    </w:p>
    <w:p w:rsidR="00A80552" w:rsidRDefault="001D7EE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DUBEN:</w:t>
      </w:r>
    </w:p>
    <w:tbl>
      <w:tblPr>
        <w:tblW w:w="730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222"/>
      </w:tblGrid>
      <w:tr w:rsidR="00A8055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1. 4.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6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both"/>
            </w:pPr>
            <w:r>
              <w:rPr>
                <w:b/>
                <w:bCs/>
              </w:rPr>
              <w:t xml:space="preserve">Městská knihovna - </w:t>
            </w:r>
            <w:r>
              <w:t xml:space="preserve">Klub přátel knihovny - </w:t>
            </w:r>
            <w:r>
              <w:rPr>
                <w:i/>
              </w:rPr>
              <w:t xml:space="preserve">knižní novinky a </w:t>
            </w:r>
            <w:r>
              <w:rPr>
                <w:i/>
              </w:rPr>
              <w:t xml:space="preserve">Měsíc knihy          </w:t>
            </w:r>
            <w:r>
              <w:t xml:space="preserve">                                               9:00</w:t>
            </w:r>
            <w:r>
              <w:rPr>
                <w:bCs/>
              </w:rPr>
              <w:t xml:space="preserve">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2. 4. 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>Domov seniorů Mistra Křišťana:</w:t>
            </w:r>
            <w:r>
              <w:rPr>
                <w:b/>
                <w:bCs/>
                <w:u w:val="single"/>
              </w:rPr>
              <w:t xml:space="preserve"> </w:t>
            </w:r>
            <w:r>
              <w:t xml:space="preserve">program pro uživatele - </w:t>
            </w:r>
            <w:r>
              <w:rPr>
                <w:i/>
              </w:rPr>
              <w:t>vystoupení Senior tanečního country klubu SENSEN s hosty</w:t>
            </w:r>
            <w:r>
              <w:t xml:space="preserve">          </w:t>
            </w:r>
            <w:r>
              <w:rPr>
                <w:b/>
                <w:bCs/>
              </w:rPr>
              <w:t xml:space="preserve">             </w:t>
            </w:r>
          </w:p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</w:rPr>
              <w:t xml:space="preserve">                                                     </w:t>
            </w:r>
            <w:r>
              <w:rPr>
                <w:bCs/>
              </w:rPr>
              <w:t>14: 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4. - 5. 4.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středa 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až pátek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Standard"/>
              <w:jc w:val="both"/>
            </w:pPr>
            <w:r>
              <w:rPr>
                <w:b/>
                <w:bCs/>
              </w:rPr>
              <w:t xml:space="preserve">Muzeum české loutky a cirkusu: </w:t>
            </w:r>
            <w:r>
              <w:rPr>
                <w:i/>
              </w:rPr>
              <w:t>Velikonoční výstava prací seniorů</w:t>
            </w:r>
            <w:r>
              <w:t>. Příjem výrobků:</w:t>
            </w:r>
            <w:r>
              <w:rPr>
                <w:bCs/>
              </w:rPr>
              <w:t xml:space="preserve">2. (úterý) 4. 2019 od 9:00 – 11:00 hodin, </w:t>
            </w:r>
            <w:r>
              <w:t>Slavnostní vernisáž 3.(středa</w:t>
            </w:r>
            <w:r>
              <w:rPr>
                <w:bCs/>
              </w:rPr>
              <w:t xml:space="preserve">) 4. </w:t>
            </w:r>
            <w:r>
              <w:rPr>
                <w:bCs/>
              </w:rPr>
              <w:t xml:space="preserve">2019 v 9: 00 hodin, Otevřeno: 9:00 – 17:00 hodin                    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>Byblos klub</w:t>
            </w:r>
            <w:r>
              <w:rPr>
                <w:b/>
              </w:rPr>
              <w:t xml:space="preserve"> Prachatice</w:t>
            </w:r>
            <w:r>
              <w:t xml:space="preserve"> -  </w:t>
            </w:r>
            <w:r>
              <w:rPr>
                <w:i/>
              </w:rPr>
              <w:t>seniorský bowling</w:t>
            </w:r>
            <w:r>
              <w:t xml:space="preserve">        </w:t>
            </w:r>
          </w:p>
          <w:p w:rsidR="00A80552" w:rsidRDefault="001D7EE3">
            <w:pPr>
              <w:pStyle w:val="TableContents"/>
            </w:pPr>
            <w:r>
              <w:t xml:space="preserve">                                                                                 </w:t>
            </w:r>
            <w:r>
              <w:rPr>
                <w:bCs/>
              </w:rPr>
              <w:t>15:00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>Dům K</w:t>
            </w:r>
            <w:r>
              <w:rPr>
                <w:b/>
                <w:bCs/>
              </w:rPr>
              <w:t xml:space="preserve">řižovatka u parku, Zlatá stezka 145, Prachatice: </w:t>
            </w:r>
            <w:r>
              <w:rPr>
                <w:i/>
              </w:rPr>
              <w:t>posezení k Měsíci knihy se Štěpánkou v komunitním centru</w:t>
            </w:r>
            <w:r>
              <w:t xml:space="preserve">                        </w:t>
            </w:r>
          </w:p>
          <w:p w:rsidR="00A80552" w:rsidRDefault="001D7EE3">
            <w:pPr>
              <w:pStyle w:val="TableContents"/>
            </w:pPr>
            <w:r>
              <w:t xml:space="preserve">                                                                                  </w:t>
            </w:r>
            <w:r>
              <w:rPr>
                <w:bCs/>
              </w:rPr>
              <w:t>14:00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23.4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25.4.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Radniční sál, </w:t>
            </w:r>
            <w:r>
              <w:rPr>
                <w:b/>
                <w:bCs/>
              </w:rPr>
              <w:t xml:space="preserve">Stará radnice č. p. 1 -Prachatice: </w:t>
            </w:r>
          </w:p>
          <w:p w:rsidR="00A80552" w:rsidRDefault="001D7EE3">
            <w:pPr>
              <w:pStyle w:val="TableContents"/>
            </w:pPr>
            <w:r>
              <w:rPr>
                <w:bCs/>
                <w:i/>
              </w:rPr>
              <w:t>„RECYKLAČNÍ</w:t>
            </w:r>
            <w:r>
              <w:rPr>
                <w:i/>
              </w:rPr>
              <w:t xml:space="preserve"> BAZÁREK</w:t>
            </w:r>
            <w:r>
              <w:t xml:space="preserve">" v rámci DNE ZEMĚ                                                         </w:t>
            </w:r>
          </w:p>
          <w:p w:rsidR="00A80552" w:rsidRDefault="001D7EE3">
            <w:pPr>
              <w:pStyle w:val="TableContents"/>
            </w:pPr>
            <w:r>
              <w:t xml:space="preserve">                                                                      </w:t>
            </w:r>
            <w:r>
              <w:rPr>
                <w:bCs/>
              </w:rPr>
              <w:t xml:space="preserve">9:00 – 17:00 hodin                    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4. pondělí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Standard"/>
            </w:pPr>
            <w:r>
              <w:rPr>
                <w:b/>
                <w:bCs/>
              </w:rPr>
              <w:t xml:space="preserve">Prostor před radnicí na Velkém náměstí: </w:t>
            </w:r>
            <w:r>
              <w:rPr>
                <w:bCs/>
                <w:i/>
              </w:rPr>
              <w:t>Mezinárodní</w:t>
            </w:r>
            <w:r>
              <w:rPr>
                <w:i/>
              </w:rPr>
              <w:t xml:space="preserve"> den tance</w:t>
            </w:r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>společná mezigenerační country choreografie.</w:t>
            </w:r>
            <w:r>
              <w:t xml:space="preserve">               </w:t>
            </w:r>
          </w:p>
          <w:p w:rsidR="00A80552" w:rsidRDefault="001D7EE3">
            <w:pPr>
              <w:pStyle w:val="Standard"/>
            </w:pPr>
            <w:r>
              <w:t xml:space="preserve">                                                                     </w:t>
            </w:r>
            <w:r>
              <w:rPr>
                <w:bCs/>
              </w:rPr>
              <w:t>10:00 – 10:45 hodin</w:t>
            </w:r>
          </w:p>
        </w:tc>
      </w:tr>
    </w:tbl>
    <w:p w:rsidR="00A80552" w:rsidRDefault="00A80552">
      <w:pPr>
        <w:pStyle w:val="Textbody"/>
        <w:rPr>
          <w:b/>
          <w:bCs/>
          <w:color w:val="000000"/>
          <w:sz w:val="20"/>
          <w:szCs w:val="20"/>
          <w:u w:val="single"/>
        </w:rPr>
      </w:pPr>
    </w:p>
    <w:p w:rsidR="00A80552" w:rsidRDefault="001D7EE3">
      <w:pPr>
        <w:pStyle w:val="Textbody"/>
      </w:pPr>
      <w:r>
        <w:rPr>
          <w:b/>
          <w:bCs/>
          <w:color w:val="000000"/>
          <w:sz w:val="20"/>
          <w:szCs w:val="20"/>
          <w:u w:val="single"/>
        </w:rPr>
        <w:lastRenderedPageBreak/>
        <w:t xml:space="preserve">KAŽDÉ PONDĚLÍ: </w:t>
      </w:r>
      <w:r>
        <w:rPr>
          <w:color w:val="000000"/>
          <w:sz w:val="20"/>
          <w:szCs w:val="20"/>
        </w:rPr>
        <w:t>od 13:30 do 15:00 hod. prav</w:t>
      </w:r>
      <w:r>
        <w:rPr>
          <w:color w:val="000000"/>
          <w:sz w:val="20"/>
          <w:szCs w:val="20"/>
        </w:rPr>
        <w:t>idelná setkání v KLUBU DŮCHODCŮ POD HRADBAMI při jejich aktivitách - trénink paměti  a historické kvízy se Zdenkou, cvičení na židlích s Helenou, audiovizuální odpoledne s Karlem, měření tlaku s Růženkou, aktivity bridžového klubu s Jirkou.</w:t>
      </w:r>
    </w:p>
    <w:p w:rsidR="00A80552" w:rsidRDefault="001D7EE3">
      <w:pPr>
        <w:pStyle w:val="Textbody"/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1873084</wp:posOffset>
            </wp:positionH>
            <wp:positionV relativeFrom="paragraph">
              <wp:posOffset>165597</wp:posOffset>
            </wp:positionV>
            <wp:extent cx="1080720" cy="227877"/>
            <wp:effectExtent l="0" t="0" r="5130" b="723"/>
            <wp:wrapTight wrapText="bothSides">
              <wp:wrapPolygon edited="0">
                <wp:start x="0" y="0"/>
                <wp:lineTo x="0" y="18667"/>
                <wp:lineTo x="20740" y="18667"/>
                <wp:lineTo x="20740" y="0"/>
                <wp:lineTo x="0" y="0"/>
              </wp:wrapPolygon>
            </wp:wrapTight>
            <wp:docPr id="6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20" cy="2278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0"/>
          <w:szCs w:val="20"/>
          <w:u w:val="single"/>
        </w:rPr>
        <w:t>KAŽDÝ ČTVRTEK:</w:t>
      </w:r>
      <w:r>
        <w:rPr>
          <w:color w:val="000000"/>
          <w:sz w:val="20"/>
          <w:szCs w:val="20"/>
        </w:rPr>
        <w:t xml:space="preserve">   POČÍTAČOVÁ UČEBNA KLUBU SENSEN – Karel a Karel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práce s počítačem a fotoaparátem                                                                                                                                   </w:t>
      </w:r>
    </w:p>
    <w:p w:rsidR="00A80552" w:rsidRDefault="001D7EE3">
      <w:pPr>
        <w:pStyle w:val="Textbody"/>
      </w:pPr>
      <w:r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od  9.00-11.00 hodin v Komunitním</w:t>
      </w:r>
      <w:r>
        <w:rPr>
          <w:rFonts w:eastAsia="Times New Roman" w:cs="Times New Roman"/>
          <w:bCs/>
          <w:color w:val="000000"/>
          <w:sz w:val="20"/>
          <w:szCs w:val="20"/>
        </w:rPr>
        <w:t xml:space="preserve"> centru </w:t>
      </w:r>
      <w:r>
        <w:rPr>
          <w:rFonts w:eastAsia="Times New Roman" w:cs="Times New Roman"/>
          <w:bCs/>
          <w:color w:val="000000"/>
          <w:sz w:val="20"/>
          <w:szCs w:val="20"/>
        </w:rPr>
        <w:t>NA SADECH 559, Prachatice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80552" w:rsidRDefault="001D7EE3">
      <w:pPr>
        <w:pStyle w:val="Textbody"/>
        <w:spacing w:after="0"/>
      </w:pPr>
      <w:hyperlink r:id="rId13" w:history="1">
        <w:r>
          <w:rPr>
            <w:rStyle w:val="Internetlink"/>
            <w:b/>
            <w:bCs/>
            <w:color w:val="000000"/>
            <w:sz w:val="20"/>
            <w:szCs w:val="20"/>
          </w:rPr>
          <w:t>www.senior-pt.blog.cz</w:t>
        </w:r>
      </w:hyperlink>
      <w:r>
        <w:rPr>
          <w:rStyle w:val="Internetlink"/>
          <w:b/>
          <w:bCs/>
          <w:color w:val="000000"/>
          <w:sz w:val="20"/>
          <w:szCs w:val="20"/>
          <w:u w:val="none"/>
          <w:lang w:eastAsia="hi-IN"/>
        </w:rPr>
        <w:t xml:space="preserve"> </w:t>
      </w:r>
      <w:r>
        <w:rPr>
          <w:rStyle w:val="Internetlink"/>
          <w:b/>
          <w:bCs/>
          <w:sz w:val="20"/>
          <w:szCs w:val="20"/>
          <w:u w:val="none"/>
          <w:lang w:eastAsia="hi-IN"/>
        </w:rPr>
        <w:t xml:space="preserve">                                                      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hyperlink r:id="rId14" w:history="1">
        <w:r>
          <w:rPr>
            <w:rStyle w:val="Internetlink"/>
            <w:b/>
            <w:bCs/>
            <w:color w:val="000000"/>
            <w:sz w:val="20"/>
            <w:szCs w:val="20"/>
          </w:rPr>
          <w:t>www.senior-pt.rajce.net</w:t>
        </w:r>
      </w:hyperlink>
    </w:p>
    <w:p w:rsidR="00A80552" w:rsidRDefault="00A80552">
      <w:pPr>
        <w:pStyle w:val="Textbody"/>
        <w:spacing w:after="0"/>
      </w:pPr>
    </w:p>
    <w:p w:rsidR="00A80552" w:rsidRDefault="001D7EE3">
      <w:pPr>
        <w:pStyle w:val="Textbody"/>
        <w:spacing w:after="0"/>
      </w:pPr>
      <w:r>
        <w:rPr>
          <w:rStyle w:val="Internetlink"/>
          <w:b/>
          <w:bCs/>
          <w:color w:val="000000"/>
          <w:sz w:val="28"/>
          <w:szCs w:val="28"/>
        </w:rPr>
        <w:t>KVĚTEN:</w:t>
      </w:r>
    </w:p>
    <w:tbl>
      <w:tblPr>
        <w:tblW w:w="730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6057"/>
      </w:tblGrid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1. 5.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  <w:p w:rsidR="00A80552" w:rsidRDefault="001D7EE3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 7. 5.</w:t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</w:rPr>
              <w:t>Piešťany</w:t>
            </w:r>
            <w:r>
              <w:rPr>
                <w:b/>
                <w:bCs/>
              </w:rPr>
              <w:t xml:space="preserve"> rekondiční pobyt  </w:t>
            </w:r>
            <w:r>
              <w:rPr>
                <w:b/>
              </w:rPr>
              <w:t xml:space="preserve">- </w:t>
            </w:r>
            <w:r>
              <w:t xml:space="preserve">1. turnus odjezd od parkoviště u Hotelu Park v Prachaticích           </w:t>
            </w:r>
          </w:p>
          <w:p w:rsidR="00A80552" w:rsidRDefault="001D7EE3">
            <w:pPr>
              <w:pStyle w:val="TableContents"/>
            </w:pPr>
            <w:r>
              <w:t xml:space="preserve">                                                                                 </w:t>
            </w:r>
            <w:r>
              <w:rPr>
                <w:bCs/>
              </w:rPr>
              <w:t>7:00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7. 5.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13. 5.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</w:rPr>
              <w:t>Piešťany</w:t>
            </w:r>
            <w:r>
              <w:rPr>
                <w:b/>
                <w:bCs/>
              </w:rPr>
              <w:t xml:space="preserve"> rekondiční pobyt  </w:t>
            </w:r>
            <w:r>
              <w:rPr>
                <w:b/>
              </w:rPr>
              <w:t xml:space="preserve">- </w:t>
            </w:r>
            <w:r>
              <w:t>2. turnus odjezd od</w:t>
            </w:r>
            <w:r>
              <w:t xml:space="preserve"> parkoviště u Hotelu Park v Prachaticích           </w:t>
            </w:r>
          </w:p>
          <w:p w:rsidR="00A80552" w:rsidRDefault="001D7EE3">
            <w:pPr>
              <w:pStyle w:val="TableContents"/>
            </w:pPr>
            <w:r>
              <w:t xml:space="preserve">                                                                                 </w:t>
            </w:r>
            <w:r>
              <w:rPr>
                <w:bCs/>
              </w:rPr>
              <w:t>7:00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7. 5. 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>Domov seniorů Mistra Křišťana -</w:t>
            </w:r>
            <w:r>
              <w:t xml:space="preserve">  program pro uživatele - </w:t>
            </w:r>
            <w:r>
              <w:rPr>
                <w:i/>
              </w:rPr>
              <w:t>Seniorské harmonikové trio</w:t>
            </w:r>
            <w:r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</w:t>
            </w:r>
            <w:r>
              <w:t xml:space="preserve">14:00 hodin 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15. 5.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 xml:space="preserve">Výlet Chelčice - Truskovice: </w:t>
            </w:r>
            <w:r>
              <w:rPr>
                <w:i/>
              </w:rPr>
              <w:t>Domov sv. Linharta, Muzeum P. Chelčického, návštěva domácího muzea Truskovice</w:t>
            </w:r>
            <w:r>
              <w:t xml:space="preserve">    </w:t>
            </w:r>
          </w:p>
          <w:p w:rsidR="00A80552" w:rsidRDefault="001D7EE3">
            <w:pPr>
              <w:pStyle w:val="TableContents"/>
            </w:pPr>
            <w:r>
              <w:rPr>
                <w:bCs/>
              </w:rPr>
              <w:t>Jízdné : 60,- Kč                     Odjezd: Malé nám. 13:00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17. 5. 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 xml:space="preserve">Arkády Staré </w:t>
            </w:r>
            <w:r>
              <w:rPr>
                <w:b/>
                <w:bCs/>
              </w:rPr>
              <w:t>radnice Prachatice:</w:t>
            </w:r>
            <w:r>
              <w:t xml:space="preserve">  </w:t>
            </w:r>
            <w:r>
              <w:rPr>
                <w:bCs/>
              </w:rPr>
              <w:t xml:space="preserve">6. ročník </w:t>
            </w:r>
            <w:r>
              <w:rPr>
                <w:bCs/>
                <w:i/>
              </w:rPr>
              <w:t xml:space="preserve">Country benefice – mezigenerační country setkání </w:t>
            </w:r>
            <w:r>
              <w:rPr>
                <w:i/>
              </w:rPr>
              <w:t xml:space="preserve">tanečních, pěveckých a hudebních souborů.   </w:t>
            </w:r>
          </w:p>
          <w:p w:rsidR="00A80552" w:rsidRDefault="001D7EE3">
            <w:pPr>
              <w:pStyle w:val="TableContents"/>
            </w:pPr>
            <w:r>
              <w:rPr>
                <w:bCs/>
              </w:rPr>
              <w:t xml:space="preserve">Dobrovolné vstupné pro Mezigenerační dům –společnosti KreBulu Prachatice   </w:t>
            </w:r>
            <w:r>
              <w:t xml:space="preserve">                                             14:00 hodin</w:t>
            </w:r>
            <w:r>
              <w:t xml:space="preserve">                                           </w:t>
            </w:r>
            <w:r>
              <w:rPr>
                <w:bCs/>
              </w:rPr>
              <w:t xml:space="preserve">     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5. čtvrtek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 xml:space="preserve">Domov seniorů Mistra Křišťana - </w:t>
            </w:r>
            <w:r>
              <w:t>"</w:t>
            </w:r>
            <w:r>
              <w:rPr>
                <w:i/>
              </w:rPr>
              <w:t xml:space="preserve">Seniorské sportovní hry napříč handicapy“ </w:t>
            </w:r>
            <w:r>
              <w:t xml:space="preserve">                                                10:00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29. 5.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 xml:space="preserve">Národní dům Prachatice </w:t>
            </w:r>
            <w:r>
              <w:t xml:space="preserve">- </w:t>
            </w:r>
            <w:r>
              <w:rPr>
                <w:i/>
              </w:rPr>
              <w:t>Soutěž " Prachat</w:t>
            </w:r>
            <w:r>
              <w:rPr>
                <w:i/>
              </w:rPr>
              <w:t xml:space="preserve">ická buchta" společně s </w:t>
            </w:r>
            <w:r>
              <w:rPr>
                <w:b/>
                <w:bCs/>
                <w:i/>
              </w:rPr>
              <w:t>VÝROČNÍ ČLENSKOU SCHŮZÍ</w:t>
            </w:r>
            <w:r>
              <w:rPr>
                <w:bCs/>
                <w:i/>
              </w:rPr>
              <w:t>.</w:t>
            </w:r>
            <w:r>
              <w:rPr>
                <w:b/>
                <w:bCs/>
              </w:rPr>
              <w:t xml:space="preserve">   </w:t>
            </w:r>
          </w:p>
          <w:p w:rsidR="00A80552" w:rsidRDefault="001D7EE3">
            <w:pPr>
              <w:pStyle w:val="TableContents"/>
            </w:pPr>
            <w:r>
              <w:t xml:space="preserve">    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  <w:r>
              <w:t xml:space="preserve">14:00 hodin                                           </w:t>
            </w:r>
            <w:r>
              <w:rPr>
                <w:bCs/>
              </w:rPr>
              <w:t xml:space="preserve">     </w:t>
            </w:r>
          </w:p>
        </w:tc>
      </w:tr>
    </w:tbl>
    <w:p w:rsidR="00A80552" w:rsidRDefault="00A80552">
      <w:pPr>
        <w:pStyle w:val="Textbody"/>
        <w:spacing w:after="0"/>
      </w:pPr>
    </w:p>
    <w:p w:rsidR="00A80552" w:rsidRDefault="00A80552">
      <w:pPr>
        <w:pStyle w:val="Textbody"/>
        <w:spacing w:after="0"/>
      </w:pPr>
    </w:p>
    <w:p w:rsidR="00A80552" w:rsidRDefault="001D7EE3">
      <w:pPr>
        <w:pStyle w:val="Textbody"/>
      </w:pPr>
      <w:r>
        <w:rPr>
          <w:b/>
          <w:bCs/>
          <w:color w:val="000000"/>
          <w:sz w:val="20"/>
          <w:szCs w:val="20"/>
        </w:rPr>
        <w:lastRenderedPageBreak/>
        <w:t xml:space="preserve">KAŽDÉ PONDĚLÍ: </w:t>
      </w:r>
      <w:r>
        <w:rPr>
          <w:color w:val="000000"/>
          <w:sz w:val="20"/>
          <w:szCs w:val="20"/>
        </w:rPr>
        <w:t xml:space="preserve">od 13:30 do 15:00 hod. pravidelná setkání v </w:t>
      </w:r>
      <w:r>
        <w:rPr>
          <w:color w:val="000000"/>
          <w:sz w:val="20"/>
          <w:szCs w:val="20"/>
        </w:rPr>
        <w:t>KLUBU DŮCHODCŮ POD HRADBAMI při jejich aktivitách - trénink paměti  a historické kvízy se Zdenkou, cvičení na židlích s Helenou, audiovizuální odpoledne s Karlem, měření tlaku s Růženkou, aktivity bridžového klubu s Jirkou.</w:t>
      </w:r>
    </w:p>
    <w:p w:rsidR="00A80552" w:rsidRDefault="001D7EE3">
      <w:pPr>
        <w:pStyle w:val="Textbody"/>
      </w:pPr>
      <w:r>
        <w:rPr>
          <w:noProof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1873084</wp:posOffset>
            </wp:positionH>
            <wp:positionV relativeFrom="paragraph">
              <wp:posOffset>165597</wp:posOffset>
            </wp:positionV>
            <wp:extent cx="1080720" cy="227877"/>
            <wp:effectExtent l="0" t="0" r="5130" b="723"/>
            <wp:wrapTight wrapText="bothSides">
              <wp:wrapPolygon edited="0">
                <wp:start x="0" y="0"/>
                <wp:lineTo x="0" y="18667"/>
                <wp:lineTo x="20740" y="18667"/>
                <wp:lineTo x="20740" y="0"/>
                <wp:lineTo x="0" y="0"/>
              </wp:wrapPolygon>
            </wp:wrapTight>
            <wp:docPr id="7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20" cy="2278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0"/>
          <w:szCs w:val="20"/>
        </w:rPr>
        <w:t>KAŽDÝ ČTVRTEK:</w:t>
      </w:r>
      <w:r>
        <w:rPr>
          <w:color w:val="000000"/>
          <w:sz w:val="20"/>
          <w:szCs w:val="20"/>
        </w:rPr>
        <w:t xml:space="preserve">   POČÍTAČOVÁ UČE</w:t>
      </w:r>
      <w:r>
        <w:rPr>
          <w:color w:val="000000"/>
          <w:sz w:val="20"/>
          <w:szCs w:val="20"/>
        </w:rPr>
        <w:t>BNA KLUBU SENSEN – Karel a Karel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 xml:space="preserve">práce s počítačem a fotoaparátem                                                                                                                                  </w:t>
      </w:r>
    </w:p>
    <w:p w:rsidR="00A80552" w:rsidRDefault="001D7EE3">
      <w:pPr>
        <w:pStyle w:val="Textbody"/>
      </w:pPr>
      <w:r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od  9.00-11.00 hodin v Komunitním</w:t>
      </w:r>
      <w:r>
        <w:rPr>
          <w:rFonts w:eastAsia="Times New Roman" w:cs="Times New Roman"/>
          <w:bCs/>
          <w:color w:val="000000"/>
          <w:sz w:val="20"/>
          <w:szCs w:val="20"/>
        </w:rPr>
        <w:t xml:space="preserve"> centru NA SADECH 559,Pra</w:t>
      </w:r>
      <w:r>
        <w:rPr>
          <w:rFonts w:eastAsia="Times New Roman" w:cs="Times New Roman"/>
          <w:bCs/>
          <w:color w:val="000000"/>
          <w:sz w:val="20"/>
          <w:szCs w:val="20"/>
        </w:rPr>
        <w:t>chatice .</w:t>
      </w:r>
    </w:p>
    <w:p w:rsidR="00A80552" w:rsidRDefault="001D7EE3">
      <w:pPr>
        <w:pStyle w:val="Textbody"/>
        <w:spacing w:after="0"/>
      </w:pPr>
      <w:hyperlink r:id="rId15" w:history="1">
        <w:r>
          <w:rPr>
            <w:rStyle w:val="Internetlink"/>
            <w:b/>
            <w:bCs/>
            <w:color w:val="000000"/>
            <w:sz w:val="20"/>
            <w:szCs w:val="20"/>
            <w:u w:val="none"/>
          </w:rPr>
          <w:t>www.senior-pt.blog.cz</w:t>
        </w:r>
      </w:hyperlink>
      <w:r>
        <w:rPr>
          <w:rStyle w:val="Internetlink"/>
          <w:b/>
          <w:bCs/>
          <w:color w:val="000000"/>
          <w:sz w:val="20"/>
          <w:szCs w:val="20"/>
          <w:u w:val="none"/>
          <w:lang w:eastAsia="hi-IN"/>
        </w:rPr>
        <w:t xml:space="preserve"> </w:t>
      </w:r>
      <w:r>
        <w:rPr>
          <w:rStyle w:val="Internetlink"/>
          <w:b/>
          <w:bCs/>
          <w:sz w:val="20"/>
          <w:szCs w:val="20"/>
          <w:u w:val="none"/>
          <w:lang w:eastAsia="hi-IN"/>
        </w:rPr>
        <w:t xml:space="preserve">                                                       </w:t>
      </w:r>
      <w:r>
        <w:rPr>
          <w:rStyle w:val="Internetlink"/>
          <w:b/>
          <w:bCs/>
          <w:color w:val="000000"/>
          <w:sz w:val="20"/>
          <w:szCs w:val="20"/>
          <w:u w:val="none"/>
        </w:rPr>
        <w:t xml:space="preserve"> </w:t>
      </w:r>
      <w:hyperlink r:id="rId16" w:history="1">
        <w:r>
          <w:rPr>
            <w:rStyle w:val="Internetlink"/>
            <w:b/>
            <w:bCs/>
            <w:color w:val="000000"/>
            <w:sz w:val="20"/>
            <w:szCs w:val="20"/>
            <w:u w:val="none"/>
          </w:rPr>
          <w:t>www.senior-pt.rajce.net</w:t>
        </w:r>
      </w:hyperlink>
    </w:p>
    <w:p w:rsidR="00A80552" w:rsidRDefault="00A80552">
      <w:pPr>
        <w:pStyle w:val="Textbody"/>
        <w:spacing w:after="0"/>
        <w:rPr>
          <w:b/>
          <w:bCs/>
          <w:sz w:val="20"/>
          <w:szCs w:val="20"/>
        </w:rPr>
      </w:pPr>
    </w:p>
    <w:p w:rsidR="00A80552" w:rsidRDefault="001D7EE3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ČERVEN:</w:t>
      </w:r>
    </w:p>
    <w:tbl>
      <w:tblPr>
        <w:tblW w:w="730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6057"/>
      </w:tblGrid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3. 6.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6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 xml:space="preserve">Městská knihovna </w:t>
            </w:r>
            <w:r>
              <w:rPr>
                <w:b/>
                <w:bCs/>
              </w:rPr>
              <w:t>Prachatice -</w:t>
            </w:r>
            <w:r>
              <w:t xml:space="preserve"> </w:t>
            </w:r>
            <w:r>
              <w:rPr>
                <w:i/>
              </w:rPr>
              <w:t>Klub přátel knihovny</w:t>
            </w:r>
            <w:r>
              <w:t xml:space="preserve">   </w:t>
            </w:r>
          </w:p>
          <w:p w:rsidR="00A80552" w:rsidRDefault="001D7EE3">
            <w:pPr>
              <w:pStyle w:val="TableContents"/>
            </w:pPr>
            <w:r>
              <w:t xml:space="preserve">                                                                                 9:00</w:t>
            </w:r>
            <w:r>
              <w:rPr>
                <w:bCs/>
              </w:rPr>
              <w:t xml:space="preserve"> hodin</w:t>
            </w:r>
            <w:r>
              <w:t xml:space="preserve">                                    </w:t>
            </w:r>
            <w:r>
              <w:rPr>
                <w:b/>
                <w:bCs/>
              </w:rPr>
              <w:t xml:space="preserve">         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31. 5. 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16. 6.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>Rekondiční pobyt v Chorvatsku</w:t>
            </w:r>
            <w:r>
              <w:rPr>
                <w:bCs/>
              </w:rPr>
              <w:t xml:space="preserve"> </w:t>
            </w:r>
            <w:r>
              <w:t xml:space="preserve">- </w:t>
            </w:r>
            <w:r>
              <w:rPr>
                <w:bCs/>
              </w:rPr>
              <w:t>odjezd od hotelu Park v Prachaticí</w:t>
            </w:r>
            <w:r>
              <w:rPr>
                <w:bCs/>
              </w:rPr>
              <w:t>ch                                                         18:00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5. 6. 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>Byblos klub Prachatice -</w:t>
            </w:r>
            <w:r>
              <w:t xml:space="preserve">  </w:t>
            </w:r>
            <w:r>
              <w:rPr>
                <w:i/>
              </w:rPr>
              <w:t>seniorský bowling</w:t>
            </w:r>
            <w:r>
              <w:t xml:space="preserve">     </w:t>
            </w:r>
          </w:p>
          <w:p w:rsidR="00A80552" w:rsidRDefault="001D7EE3">
            <w:pPr>
              <w:pStyle w:val="TableContents"/>
            </w:pPr>
            <w:r>
              <w:t xml:space="preserve">                                                                               </w:t>
            </w:r>
            <w:r>
              <w:rPr>
                <w:bCs/>
              </w:rPr>
              <w:t>15:00 hodin</w:t>
            </w:r>
            <w:r>
              <w:t xml:space="preserve">      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6. středa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 xml:space="preserve">Dům </w:t>
            </w:r>
            <w:r>
              <w:rPr>
                <w:b/>
                <w:bCs/>
              </w:rPr>
              <w:t>Křižovatka u parku, Zlatá stezka 145, Prachatice  -</w:t>
            </w:r>
            <w:r>
              <w:t xml:space="preserve">  </w:t>
            </w:r>
            <w:r>
              <w:rPr>
                <w:i/>
              </w:rPr>
              <w:t>Beseda "Desatero pro spotřebitele" ve spolupráci s Komunitním centrem</w:t>
            </w:r>
            <w:r>
              <w:t xml:space="preserve">                                           14:00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6. středa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>Dům Křižovatka u parku – Mezigenerační zahrada:</w:t>
            </w:r>
            <w:r>
              <w:t xml:space="preserve"> </w:t>
            </w:r>
            <w:r>
              <w:rPr>
                <w:i/>
              </w:rPr>
              <w:t xml:space="preserve">Červnový piknik </w:t>
            </w:r>
            <w:r>
              <w:rPr>
                <w:i/>
              </w:rPr>
              <w:t>s muzikou  +  hra Bingo</w:t>
            </w:r>
            <w:r>
              <w:t xml:space="preserve">             14:00 hodin</w:t>
            </w:r>
          </w:p>
        </w:tc>
      </w:tr>
      <w:tr w:rsidR="00A80552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27. 6.</w:t>
            </w:r>
          </w:p>
          <w:p w:rsidR="00A80552" w:rsidRDefault="001D7E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552" w:rsidRDefault="001D7EE3">
            <w:pPr>
              <w:pStyle w:val="TableContents"/>
            </w:pPr>
            <w:r>
              <w:rPr>
                <w:b/>
                <w:bCs/>
              </w:rPr>
              <w:t>Štěpánčin park -</w:t>
            </w:r>
            <w:r>
              <w:t xml:space="preserve">8.ročník - </w:t>
            </w:r>
            <w:r>
              <w:rPr>
                <w:b/>
                <w:i/>
              </w:rPr>
              <w:t>"</w:t>
            </w:r>
            <w:r>
              <w:rPr>
                <w:i/>
              </w:rPr>
              <w:t>Heligónkářské show"</w:t>
            </w:r>
            <w:r>
              <w:t xml:space="preserve"> - přehlídka seniorských  hudebníků                         14:00 hodin                                    </w:t>
            </w:r>
          </w:p>
        </w:tc>
      </w:tr>
    </w:tbl>
    <w:p w:rsidR="00A80552" w:rsidRDefault="00A80552">
      <w:pPr>
        <w:pStyle w:val="Textbody"/>
        <w:spacing w:after="0"/>
        <w:rPr>
          <w:sz w:val="28"/>
          <w:szCs w:val="28"/>
        </w:rPr>
      </w:pPr>
    </w:p>
    <w:p w:rsidR="00A80552" w:rsidRDefault="001D7EE3">
      <w:pPr>
        <w:pStyle w:val="Textbody"/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ČERVENEC:</w:t>
      </w:r>
    </w:p>
    <w:p w:rsidR="00A80552" w:rsidRDefault="001D7EE3">
      <w:pPr>
        <w:pStyle w:val="Textbody"/>
        <w:spacing w:after="0"/>
        <w:rPr>
          <w:b/>
          <w:bCs/>
          <w:u w:val="single"/>
        </w:rPr>
      </w:pPr>
      <w:r>
        <w:rPr>
          <w:b/>
          <w:bCs/>
          <w:u w:val="single"/>
        </w:rPr>
        <w:t>3. 7. středa</w:t>
      </w:r>
    </w:p>
    <w:p w:rsidR="00A80552" w:rsidRDefault="001D7EE3">
      <w:pPr>
        <w:pStyle w:val="Standard"/>
      </w:pPr>
      <w:r>
        <w:rPr>
          <w:b/>
          <w:bCs/>
        </w:rPr>
        <w:t xml:space="preserve">PRÁZDNINOVÝ </w:t>
      </w:r>
      <w:r>
        <w:rPr>
          <w:b/>
          <w:bCs/>
        </w:rPr>
        <w:t xml:space="preserve">PAS - </w:t>
      </w:r>
      <w:r>
        <w:rPr>
          <w:bCs/>
        </w:rPr>
        <w:t>9. ročník</w:t>
      </w:r>
      <w:r>
        <w:rPr>
          <w:b/>
          <w:bCs/>
        </w:rPr>
        <w:t xml:space="preserve">: </w:t>
      </w:r>
      <w:r>
        <w:t xml:space="preserve">" S dědečkem a babičkou vláčkem na Soumarský most" - vodní hrátky a soutěže pro děti ve vodáckém tábořišti, návštěva dalších turistických zajímavostí. Odjezd nádraží ČD Prachatice: </w:t>
      </w:r>
      <w:r>
        <w:rPr>
          <w:bCs/>
        </w:rPr>
        <w:t xml:space="preserve">8:30 hodin a </w:t>
      </w:r>
      <w:r>
        <w:t>návrat v </w:t>
      </w:r>
      <w:r>
        <w:rPr>
          <w:bCs/>
        </w:rPr>
        <w:t>17:30 hodin</w:t>
      </w:r>
    </w:p>
    <w:p w:rsidR="00A80552" w:rsidRDefault="00A80552">
      <w:pPr>
        <w:pStyle w:val="Standard"/>
      </w:pPr>
    </w:p>
    <w:p w:rsidR="00A80552" w:rsidRDefault="00A80552">
      <w:pPr>
        <w:pStyle w:val="Textbody"/>
        <w:spacing w:after="0"/>
        <w:rPr>
          <w:sz w:val="28"/>
          <w:szCs w:val="28"/>
        </w:rPr>
      </w:pPr>
    </w:p>
    <w:sectPr w:rsidR="00A80552">
      <w:pgSz w:w="16838" w:h="11906" w:orient="landscape"/>
      <w:pgMar w:top="720" w:right="720" w:bottom="720" w:left="720" w:header="708" w:footer="708" w:gutter="0"/>
      <w:cols w:num="2" w:space="708" w:equalWidth="0">
        <w:col w:w="7302" w:space="794"/>
        <w:col w:w="730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E3" w:rsidRDefault="001D7EE3">
      <w:r>
        <w:separator/>
      </w:r>
    </w:p>
  </w:endnote>
  <w:endnote w:type="continuationSeparator" w:id="0">
    <w:p w:rsidR="001D7EE3" w:rsidRDefault="001D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E3" w:rsidRDefault="001D7EE3">
      <w:r>
        <w:rPr>
          <w:color w:val="000000"/>
        </w:rPr>
        <w:separator/>
      </w:r>
    </w:p>
  </w:footnote>
  <w:footnote w:type="continuationSeparator" w:id="0">
    <w:p w:rsidR="001D7EE3" w:rsidRDefault="001D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431E9"/>
    <w:multiLevelType w:val="multilevel"/>
    <w:tmpl w:val="E586D636"/>
    <w:lvl w:ilvl="0">
      <w:numFmt w:val="bullet"/>
      <w:lvlText w:val=""/>
      <w:lvlJc w:val="left"/>
      <w:pPr>
        <w:ind w:left="7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0552"/>
    <w:rsid w:val="001D7EE3"/>
    <w:rsid w:val="004A6455"/>
    <w:rsid w:val="00A80552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23672-E08F-47FC-976D-00B7D5D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enior-pt.blog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nior-pt.rajce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www.senior-pt.blog.cz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enior-pt.rajc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Rabenhauptová</dc:creator>
  <cp:lastModifiedBy>Lucie Nekvasil</cp:lastModifiedBy>
  <cp:revision>2</cp:revision>
  <cp:lastPrinted>2019-03-19T14:08:00Z</cp:lastPrinted>
  <dcterms:created xsi:type="dcterms:W3CDTF">2020-07-16T11:47:00Z</dcterms:created>
  <dcterms:modified xsi:type="dcterms:W3CDTF">2020-07-16T11:47:00Z</dcterms:modified>
</cp:coreProperties>
</file>